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E7" w:rsidRPr="00395442" w:rsidRDefault="00EF43E7" w:rsidP="00EF43E7">
      <w:pPr>
        <w:jc w:val="center"/>
        <w:rPr>
          <w:sz w:val="40"/>
          <w:szCs w:val="40"/>
        </w:rPr>
      </w:pPr>
      <w:r w:rsidRPr="00395442">
        <w:rPr>
          <w:sz w:val="40"/>
          <w:szCs w:val="40"/>
        </w:rPr>
        <w:t>The Whole Arts and Culture Faire</w:t>
      </w:r>
    </w:p>
    <w:p w:rsidR="00EF43E7" w:rsidRDefault="00EF43E7" w:rsidP="00EF43E7">
      <w:pPr>
        <w:jc w:val="center"/>
        <w:rPr>
          <w:sz w:val="40"/>
          <w:szCs w:val="40"/>
        </w:rPr>
      </w:pPr>
      <w:r w:rsidRPr="00395442">
        <w:rPr>
          <w:sz w:val="40"/>
          <w:szCs w:val="40"/>
        </w:rPr>
        <w:t>Saturday, June 15, 2019</w:t>
      </w:r>
    </w:p>
    <w:p w:rsidR="00EF43E7" w:rsidRPr="004936B1" w:rsidRDefault="00EF43E7" w:rsidP="00EF43E7">
      <w:pPr>
        <w:jc w:val="center"/>
        <w:rPr>
          <w:sz w:val="20"/>
          <w:szCs w:val="20"/>
        </w:rPr>
      </w:pPr>
    </w:p>
    <w:p w:rsidR="00EF43E7" w:rsidRDefault="00EF43E7" w:rsidP="00EF43E7">
      <w:pPr>
        <w:jc w:val="center"/>
        <w:rPr>
          <w:sz w:val="28"/>
          <w:szCs w:val="28"/>
        </w:rPr>
      </w:pPr>
      <w:r w:rsidRPr="00395442">
        <w:rPr>
          <w:sz w:val="28"/>
          <w:szCs w:val="28"/>
        </w:rPr>
        <w:t>Vendor Application Form</w:t>
      </w:r>
    </w:p>
    <w:p w:rsidR="004936B1" w:rsidRDefault="004936B1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Name _________________________________________________________</w:t>
      </w:r>
      <w:r w:rsidR="004936B1">
        <w:rPr>
          <w:sz w:val="24"/>
          <w:szCs w:val="24"/>
        </w:rPr>
        <w:t>______________________________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Business Name__________________________________________________</w:t>
      </w:r>
      <w:r w:rsidR="004936B1">
        <w:rPr>
          <w:sz w:val="24"/>
          <w:szCs w:val="24"/>
        </w:rPr>
        <w:t>___________________________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Email ______________________________________</w:t>
      </w:r>
      <w:r w:rsidR="004936B1">
        <w:rPr>
          <w:sz w:val="24"/>
          <w:szCs w:val="24"/>
        </w:rPr>
        <w:t>___________________</w:t>
      </w:r>
      <w:r w:rsidRPr="00697319">
        <w:rPr>
          <w:sz w:val="24"/>
          <w:szCs w:val="24"/>
        </w:rPr>
        <w:t xml:space="preserve"> Phone _____________</w:t>
      </w:r>
      <w:r w:rsidR="004936B1">
        <w:rPr>
          <w:sz w:val="24"/>
          <w:szCs w:val="24"/>
        </w:rPr>
        <w:t>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Mailing Address _________________________________________________</w:t>
      </w:r>
      <w:r w:rsidR="004936B1">
        <w:rPr>
          <w:sz w:val="24"/>
          <w:szCs w:val="24"/>
        </w:rPr>
        <w:t>__________________________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City/Town</w:t>
      </w:r>
      <w:r w:rsidR="004936B1">
        <w:rPr>
          <w:sz w:val="24"/>
          <w:szCs w:val="24"/>
        </w:rPr>
        <w:t xml:space="preserve"> ___________________________________ Prov. __________ </w:t>
      </w:r>
      <w:r w:rsidRPr="00697319">
        <w:rPr>
          <w:sz w:val="24"/>
          <w:szCs w:val="24"/>
        </w:rPr>
        <w:t>Postal Code 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Website address _________________________________________________</w:t>
      </w:r>
      <w:r w:rsidR="004936B1">
        <w:rPr>
          <w:sz w:val="24"/>
          <w:szCs w:val="24"/>
        </w:rPr>
        <w:t>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Facebook page __________________________________________________</w:t>
      </w:r>
      <w:r w:rsidR="004936B1">
        <w:rPr>
          <w:sz w:val="24"/>
          <w:szCs w:val="24"/>
        </w:rPr>
        <w:t>___________________________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4936B1" w:rsidP="00EF43E7">
      <w:pPr>
        <w:rPr>
          <w:sz w:val="24"/>
          <w:szCs w:val="24"/>
        </w:rPr>
      </w:pPr>
      <w:r>
        <w:rPr>
          <w:sz w:val="24"/>
          <w:szCs w:val="24"/>
        </w:rPr>
        <w:t>What will</w:t>
      </w:r>
      <w:r w:rsidR="00EF43E7" w:rsidRPr="00697319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be </w:t>
      </w:r>
      <w:r w:rsidR="00EF43E7" w:rsidRPr="00697319">
        <w:rPr>
          <w:sz w:val="24"/>
          <w:szCs w:val="24"/>
        </w:rPr>
        <w:t>sell</w:t>
      </w:r>
      <w:r>
        <w:rPr>
          <w:sz w:val="24"/>
          <w:szCs w:val="24"/>
        </w:rPr>
        <w:t>ing</w:t>
      </w:r>
      <w:r w:rsidR="00EF43E7" w:rsidRPr="00697319">
        <w:rPr>
          <w:sz w:val="24"/>
          <w:szCs w:val="24"/>
        </w:rPr>
        <w:t>? ________________________________________________</w:t>
      </w:r>
      <w:r>
        <w:rPr>
          <w:sz w:val="24"/>
          <w:szCs w:val="24"/>
        </w:rPr>
        <w:t>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_______________________________________________________________</w:t>
      </w:r>
      <w:r w:rsidR="004936B1">
        <w:rPr>
          <w:sz w:val="24"/>
          <w:szCs w:val="24"/>
        </w:rPr>
        <w:t>________________________________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Please include photos of your work, or direct us to your website.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 xml:space="preserve">Other information we should have? 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________________________________________________________________</w:t>
      </w:r>
      <w:r w:rsidR="004936B1">
        <w:rPr>
          <w:sz w:val="24"/>
          <w:szCs w:val="24"/>
        </w:rPr>
        <w:t>________________________________</w:t>
      </w:r>
      <w:r w:rsidRPr="00697319">
        <w:rPr>
          <w:sz w:val="24"/>
          <w:szCs w:val="24"/>
        </w:rPr>
        <w:t xml:space="preserve"> 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________________________________________________________________</w:t>
      </w:r>
      <w:r w:rsidR="004936B1">
        <w:rPr>
          <w:sz w:val="24"/>
          <w:szCs w:val="24"/>
        </w:rPr>
        <w:t>________________________________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 xml:space="preserve">If you are a Food Vendor, do you have </w:t>
      </w:r>
      <w:proofErr w:type="spellStart"/>
      <w:r w:rsidRPr="00697319">
        <w:rPr>
          <w:sz w:val="24"/>
          <w:szCs w:val="24"/>
        </w:rPr>
        <w:t>FoodSafe</w:t>
      </w:r>
      <w:proofErr w:type="spellEnd"/>
      <w:r w:rsidRPr="00697319">
        <w:rPr>
          <w:sz w:val="24"/>
          <w:szCs w:val="24"/>
        </w:rPr>
        <w:t xml:space="preserve"> certification? ____ yes ____ no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Do you require a table to be provided with your booth? _______ yes _____ no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Do you require access to power for your booth? ______ yes ______ no</w:t>
      </w:r>
    </w:p>
    <w:p w:rsidR="001017BC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 xml:space="preserve">Please enclose your cheque, payable to the Slocan Valley Community Arts Council, </w:t>
      </w:r>
    </w:p>
    <w:p w:rsidR="00EF43E7" w:rsidRPr="00697319" w:rsidRDefault="00EF43E7" w:rsidP="00EF43E7">
      <w:pPr>
        <w:rPr>
          <w:sz w:val="24"/>
          <w:szCs w:val="24"/>
        </w:rPr>
      </w:pPr>
      <w:proofErr w:type="gramStart"/>
      <w:r w:rsidRPr="00697319">
        <w:rPr>
          <w:sz w:val="24"/>
          <w:szCs w:val="24"/>
        </w:rPr>
        <w:t>and</w:t>
      </w:r>
      <w:proofErr w:type="gramEnd"/>
      <w:r w:rsidRPr="00697319">
        <w:rPr>
          <w:sz w:val="24"/>
          <w:szCs w:val="24"/>
        </w:rPr>
        <w:t xml:space="preserve"> return it to: SVCAC, Box 18, Winlaw, BC, V0G 2J0</w:t>
      </w:r>
    </w:p>
    <w:p w:rsidR="00EF43E7" w:rsidRPr="00697319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Fee: $40/booth for SVCAC, $50/booth for non-members, $60/spot for food vendors</w:t>
      </w:r>
    </w:p>
    <w:p w:rsidR="00EF43E7" w:rsidRPr="00697319" w:rsidRDefault="00EF43E7" w:rsidP="00EF43E7">
      <w:pPr>
        <w:rPr>
          <w:sz w:val="24"/>
          <w:szCs w:val="24"/>
        </w:rPr>
      </w:pPr>
    </w:p>
    <w:p w:rsidR="00EF43E7" w:rsidRPr="00697319" w:rsidRDefault="00EF43E7" w:rsidP="00EF43E7">
      <w:pPr>
        <w:rPr>
          <w:b/>
          <w:sz w:val="24"/>
          <w:szCs w:val="24"/>
        </w:rPr>
      </w:pPr>
      <w:r w:rsidRPr="00697319">
        <w:rPr>
          <w:b/>
          <w:sz w:val="24"/>
          <w:szCs w:val="24"/>
        </w:rPr>
        <w:t>DEADL</w:t>
      </w:r>
      <w:r w:rsidR="00B274D2">
        <w:rPr>
          <w:b/>
          <w:sz w:val="24"/>
          <w:szCs w:val="24"/>
        </w:rPr>
        <w:t xml:space="preserve">INE FOR APPLICATIONS IS </w:t>
      </w:r>
      <w:r w:rsidR="00B274D2" w:rsidRPr="00B274D2">
        <w:rPr>
          <w:b/>
          <w:sz w:val="24"/>
          <w:szCs w:val="24"/>
          <w:u w:val="single"/>
        </w:rPr>
        <w:t>APRIL 25</w:t>
      </w:r>
      <w:r w:rsidRPr="00697319">
        <w:rPr>
          <w:b/>
          <w:sz w:val="24"/>
          <w:szCs w:val="24"/>
        </w:rPr>
        <w:t>, 2019</w:t>
      </w:r>
    </w:p>
    <w:p w:rsidR="00EF43E7" w:rsidRPr="004936B1" w:rsidRDefault="00EF43E7" w:rsidP="00EF43E7">
      <w:pPr>
        <w:rPr>
          <w:sz w:val="24"/>
          <w:szCs w:val="24"/>
        </w:rPr>
      </w:pPr>
      <w:r w:rsidRPr="00697319">
        <w:rPr>
          <w:sz w:val="24"/>
          <w:szCs w:val="24"/>
        </w:rPr>
        <w:t>Juried decisions w</w:t>
      </w:r>
      <w:r w:rsidR="00A00D31">
        <w:rPr>
          <w:sz w:val="24"/>
          <w:szCs w:val="24"/>
        </w:rPr>
        <w:t>ill be announced by April 30</w:t>
      </w:r>
      <w:r w:rsidRPr="00697319">
        <w:rPr>
          <w:sz w:val="24"/>
          <w:szCs w:val="24"/>
        </w:rPr>
        <w:t>, 2019</w:t>
      </w:r>
      <w:bookmarkStart w:id="0" w:name="_GoBack"/>
      <w:bookmarkEnd w:id="0"/>
    </w:p>
    <w:p w:rsidR="001017BC" w:rsidRDefault="001017BC" w:rsidP="00EF43E7">
      <w:pPr>
        <w:rPr>
          <w:sz w:val="18"/>
          <w:szCs w:val="18"/>
        </w:rPr>
      </w:pPr>
    </w:p>
    <w:p w:rsidR="009C03D3" w:rsidRPr="009A0BE1" w:rsidRDefault="009A0BE1" w:rsidP="00EF43E7">
      <w:pPr>
        <w:rPr>
          <w:sz w:val="18"/>
          <w:szCs w:val="18"/>
        </w:rPr>
      </w:pPr>
      <w:r w:rsidRPr="009A0BE1">
        <w:rPr>
          <w:sz w:val="18"/>
          <w:szCs w:val="18"/>
        </w:rPr>
        <w:t>This section for office use only:</w:t>
      </w:r>
    </w:p>
    <w:p w:rsidR="004936B1" w:rsidRDefault="009A0BE1" w:rsidP="00EF43E7">
      <w:pPr>
        <w:rPr>
          <w:sz w:val="18"/>
          <w:szCs w:val="18"/>
        </w:rPr>
      </w:pPr>
      <w:r w:rsidRPr="009A0BE1">
        <w:rPr>
          <w:sz w:val="18"/>
          <w:szCs w:val="18"/>
        </w:rPr>
        <w:t>Date application received: __________________________ Payment enclosed: _____________</w:t>
      </w:r>
      <w:r>
        <w:rPr>
          <w:sz w:val="18"/>
          <w:szCs w:val="18"/>
        </w:rPr>
        <w:t xml:space="preserve"> Amount: ___________</w:t>
      </w:r>
    </w:p>
    <w:p w:rsidR="004936B1" w:rsidRDefault="004936B1" w:rsidP="00EF43E7">
      <w:pPr>
        <w:rPr>
          <w:sz w:val="18"/>
          <w:szCs w:val="18"/>
        </w:rPr>
      </w:pPr>
    </w:p>
    <w:p w:rsidR="009A0BE1" w:rsidRPr="009A0BE1" w:rsidRDefault="009A0BE1" w:rsidP="00EF43E7">
      <w:pPr>
        <w:rPr>
          <w:sz w:val="18"/>
          <w:szCs w:val="18"/>
        </w:rPr>
      </w:pPr>
      <w:r>
        <w:rPr>
          <w:sz w:val="18"/>
          <w:szCs w:val="18"/>
        </w:rPr>
        <w:t xml:space="preserve">Date deposited: __________________________ Receipt issued: ____________________ </w:t>
      </w:r>
      <w:r w:rsidR="004936B1">
        <w:rPr>
          <w:sz w:val="18"/>
          <w:szCs w:val="18"/>
        </w:rPr>
        <w:t>Payment returned: _________</w:t>
      </w:r>
    </w:p>
    <w:sectPr w:rsidR="009A0BE1" w:rsidRPr="009A0BE1" w:rsidSect="00634C22">
      <w:headerReference w:type="even" r:id="rId7"/>
      <w:headerReference w:type="default" r:id="rId8"/>
      <w:headerReference w:type="first" r:id="rId9"/>
      <w:pgSz w:w="12240" w:h="15840"/>
      <w:pgMar w:top="1800" w:right="1440" w:bottom="21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E7" w:rsidRDefault="00EF43E7" w:rsidP="00CF46EE">
      <w:r>
        <w:separator/>
      </w:r>
    </w:p>
  </w:endnote>
  <w:endnote w:type="continuationSeparator" w:id="0">
    <w:p w:rsidR="00EF43E7" w:rsidRDefault="00EF43E7" w:rsidP="00CF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E7" w:rsidRDefault="00EF43E7" w:rsidP="00CF46EE">
      <w:r>
        <w:separator/>
      </w:r>
    </w:p>
  </w:footnote>
  <w:footnote w:type="continuationSeparator" w:id="0">
    <w:p w:rsidR="00EF43E7" w:rsidRDefault="00EF43E7" w:rsidP="00CF4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61" w:rsidRDefault="00513861" w:rsidP="005138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861" w:rsidRDefault="00513861" w:rsidP="00867C0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61" w:rsidRPr="00867C04" w:rsidRDefault="00513861" w:rsidP="00513861">
    <w:pPr>
      <w:pStyle w:val="Head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867C04">
      <w:rPr>
        <w:rStyle w:val="PageNumber"/>
        <w:rFonts w:ascii="Calibri" w:hAnsi="Calibri"/>
        <w:sz w:val="20"/>
        <w:szCs w:val="20"/>
      </w:rPr>
      <w:fldChar w:fldCharType="begin"/>
    </w:r>
    <w:r w:rsidRPr="00867C04">
      <w:rPr>
        <w:rStyle w:val="PageNumber"/>
        <w:rFonts w:ascii="Calibri" w:hAnsi="Calibri"/>
        <w:sz w:val="20"/>
        <w:szCs w:val="20"/>
      </w:rPr>
      <w:instrText xml:space="preserve">PAGE  </w:instrText>
    </w:r>
    <w:r w:rsidRPr="00867C04">
      <w:rPr>
        <w:rStyle w:val="PageNumber"/>
        <w:rFonts w:ascii="Calibri" w:hAnsi="Calibri"/>
        <w:sz w:val="20"/>
        <w:szCs w:val="20"/>
      </w:rPr>
      <w:fldChar w:fldCharType="separate"/>
    </w:r>
    <w:r w:rsidR="001017BC">
      <w:rPr>
        <w:rStyle w:val="PageNumber"/>
        <w:rFonts w:ascii="Calibri" w:hAnsi="Calibri"/>
        <w:noProof/>
        <w:sz w:val="20"/>
        <w:szCs w:val="20"/>
      </w:rPr>
      <w:t>2</w:t>
    </w:r>
    <w:r w:rsidRPr="00867C04">
      <w:rPr>
        <w:rStyle w:val="PageNumber"/>
        <w:rFonts w:ascii="Calibri" w:hAnsi="Calibri"/>
        <w:sz w:val="20"/>
        <w:szCs w:val="20"/>
      </w:rPr>
      <w:fldChar w:fldCharType="end"/>
    </w:r>
  </w:p>
  <w:p w:rsidR="00513861" w:rsidRPr="004E0611" w:rsidRDefault="00513861" w:rsidP="00867C04">
    <w:pPr>
      <w:pStyle w:val="calibri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Abbotsford School District</w:t>
    </w:r>
    <w:r w:rsidRPr="004E0611">
      <w:rPr>
        <w:rFonts w:ascii="Calibri" w:hAnsi="Calibri"/>
        <w:sz w:val="20"/>
        <w:szCs w:val="20"/>
      </w:rPr>
      <w:t xml:space="preserve"> – Subject</w:t>
    </w:r>
    <w:r w:rsidRPr="004E0611">
      <w:rPr>
        <w:rFonts w:ascii="Calibri" w:hAnsi="Calibr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61" w:rsidRDefault="0051386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728" behindDoc="1" locked="1" layoutInCell="1" allowOverlap="1" wp14:anchorId="5E865C0C" wp14:editId="6386242E">
          <wp:simplePos x="0" y="0"/>
          <wp:positionH relativeFrom="column">
            <wp:posOffset>-902335</wp:posOffset>
          </wp:positionH>
          <wp:positionV relativeFrom="page">
            <wp:posOffset>-4445</wp:posOffset>
          </wp:positionV>
          <wp:extent cx="7786370" cy="10076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07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E7"/>
    <w:rsid w:val="00037AE4"/>
    <w:rsid w:val="00085086"/>
    <w:rsid w:val="001017BC"/>
    <w:rsid w:val="00201DA1"/>
    <w:rsid w:val="002B1786"/>
    <w:rsid w:val="00406ADA"/>
    <w:rsid w:val="00464923"/>
    <w:rsid w:val="004936B1"/>
    <w:rsid w:val="004E0611"/>
    <w:rsid w:val="00513861"/>
    <w:rsid w:val="005535CD"/>
    <w:rsid w:val="005749B4"/>
    <w:rsid w:val="005C3B66"/>
    <w:rsid w:val="00615A29"/>
    <w:rsid w:val="00634C22"/>
    <w:rsid w:val="00695042"/>
    <w:rsid w:val="006A204F"/>
    <w:rsid w:val="006F5DDA"/>
    <w:rsid w:val="00745A54"/>
    <w:rsid w:val="007E0472"/>
    <w:rsid w:val="007F3CB4"/>
    <w:rsid w:val="00867C04"/>
    <w:rsid w:val="009335F5"/>
    <w:rsid w:val="00955B2C"/>
    <w:rsid w:val="009A0BE1"/>
    <w:rsid w:val="009C03D3"/>
    <w:rsid w:val="009C4C6F"/>
    <w:rsid w:val="009E01F7"/>
    <w:rsid w:val="00A00D31"/>
    <w:rsid w:val="00A84E97"/>
    <w:rsid w:val="00B274D2"/>
    <w:rsid w:val="00B37CCD"/>
    <w:rsid w:val="00B553B6"/>
    <w:rsid w:val="00C151D6"/>
    <w:rsid w:val="00CF46EE"/>
    <w:rsid w:val="00EF43E7"/>
    <w:rsid w:val="00F06E58"/>
    <w:rsid w:val="00F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efaultImageDpi w14:val="300"/>
  <w15:docId w15:val="{E3934351-FD13-4497-93E1-9AA15A74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E7"/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6EE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HeaderChar">
    <w:name w:val="Header Char"/>
    <w:link w:val="Header"/>
    <w:uiPriority w:val="99"/>
    <w:rsid w:val="00CF4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46EE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</w:rPr>
  </w:style>
  <w:style w:type="character" w:customStyle="1" w:styleId="FooterChar">
    <w:name w:val="Footer Char"/>
    <w:link w:val="Footer"/>
    <w:uiPriority w:val="99"/>
    <w:rsid w:val="00CF4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46EE"/>
    <w:rPr>
      <w:rFonts w:ascii="Lucida Grande" w:hAnsi="Lucida Grande" w:cs="Lucida Grande"/>
      <w:sz w:val="18"/>
      <w:szCs w:val="18"/>
      <w:lang w:eastAsia="en-US"/>
    </w:rPr>
  </w:style>
  <w:style w:type="paragraph" w:customStyle="1" w:styleId="calibri">
    <w:name w:val="calibri"/>
    <w:basedOn w:val="Header"/>
    <w:rsid w:val="004E0611"/>
  </w:style>
  <w:style w:type="character" w:styleId="PageNumber">
    <w:name w:val="page number"/>
    <w:basedOn w:val="DefaultParagraphFont"/>
    <w:uiPriority w:val="99"/>
    <w:semiHidden/>
    <w:unhideWhenUsed/>
    <w:rsid w:val="00867C04"/>
  </w:style>
  <w:style w:type="character" w:styleId="Hyperlink">
    <w:name w:val="Hyperlink"/>
    <w:basedOn w:val="DefaultParagraphFont"/>
    <w:uiPriority w:val="99"/>
    <w:unhideWhenUsed/>
    <w:rsid w:val="009C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ArtsCouncil\Logos\SVCAC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C118D-FFE9-4F9B-889E-4639E75C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SVCAC_Letterhead_template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Mayes</dc:creator>
  <cp:keywords/>
  <dc:description/>
  <cp:lastModifiedBy>Val Mayes</cp:lastModifiedBy>
  <cp:revision>2</cp:revision>
  <dcterms:created xsi:type="dcterms:W3CDTF">2019-04-12T21:08:00Z</dcterms:created>
  <dcterms:modified xsi:type="dcterms:W3CDTF">2019-04-12T21:08:00Z</dcterms:modified>
</cp:coreProperties>
</file>